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52" w:rsidRDefault="00512352">
      <w:pPr>
        <w:rPr>
          <w:b/>
          <w:sz w:val="48"/>
          <w:szCs w:val="48"/>
        </w:rPr>
      </w:pPr>
      <w:r w:rsidRPr="0012118A">
        <w:rPr>
          <w:b/>
          <w:sz w:val="48"/>
          <w:szCs w:val="48"/>
        </w:rPr>
        <w:t>Worship Outreach 2010-2011 calendar</w:t>
      </w:r>
    </w:p>
    <w:p w:rsidR="00512352" w:rsidRDefault="00512352" w:rsidP="00A34440">
      <w:r>
        <w:t>WWT: World Witness Team</w:t>
      </w:r>
    </w:p>
    <w:p w:rsidR="00512352" w:rsidRDefault="00512352" w:rsidP="00A34440">
      <w:r>
        <w:t xml:space="preserve">September </w:t>
      </w:r>
      <w:r>
        <w:tab/>
        <w:t>19</w:t>
      </w:r>
      <w:r>
        <w:tab/>
        <w:t xml:space="preserve">WWT </w:t>
      </w:r>
      <w:r>
        <w:tab/>
      </w:r>
      <w:r>
        <w:tab/>
        <w:t xml:space="preserve">Woodlawn UMC </w:t>
      </w:r>
      <w:smartTag w:uri="urn:schemas-microsoft-com:office:smarttags" w:element="City">
        <w:smartTag w:uri="urn:schemas-microsoft-com:office:smarttags" w:element="place">
          <w:r>
            <w:t>Derby</w:t>
          </w:r>
        </w:smartTag>
      </w:smartTag>
      <w:r>
        <w:t xml:space="preserve"> </w:t>
      </w:r>
    </w:p>
    <w:p w:rsidR="00512352" w:rsidRDefault="00512352" w:rsidP="00481F5A">
      <w:pPr>
        <w:ind w:left="720" w:firstLine="720"/>
      </w:pPr>
      <w:r>
        <w:tab/>
        <w:t xml:space="preserve">Keynotes  </w:t>
      </w:r>
      <w:r>
        <w:tab/>
        <w:t>Tisdale UMC</w:t>
      </w:r>
    </w:p>
    <w:p w:rsidR="00512352" w:rsidRDefault="00512352" w:rsidP="00481F5A">
      <w:pPr>
        <w:ind w:left="720" w:firstLine="720"/>
      </w:pPr>
      <w:r>
        <w:tab/>
        <w:t xml:space="preserve">Selah </w:t>
      </w:r>
      <w:r>
        <w:tab/>
      </w:r>
      <w:r>
        <w:tab/>
        <w:t xml:space="preserve">Argonia UMC </w:t>
      </w:r>
    </w:p>
    <w:p w:rsidR="00512352" w:rsidRDefault="00512352" w:rsidP="00481F5A">
      <w:pPr>
        <w:ind w:left="720" w:firstLine="720"/>
      </w:pPr>
      <w:r>
        <w:t>26</w:t>
      </w:r>
      <w:r w:rsidRPr="00B73AB3">
        <w:rPr>
          <w:vertAlign w:val="superscript"/>
        </w:rPr>
        <w:t>th</w:t>
      </w:r>
      <w:r>
        <w:tab/>
        <w:t xml:space="preserve">Aldersgate UMC chapel fund raiser </w:t>
      </w:r>
    </w:p>
    <w:p w:rsidR="00512352" w:rsidRDefault="00512352">
      <w:r>
        <w:t xml:space="preserve">October </w:t>
      </w:r>
      <w:r>
        <w:tab/>
        <w:t>3</w:t>
      </w:r>
      <w:r>
        <w:rPr>
          <w:vertAlign w:val="superscript"/>
        </w:rPr>
        <w:t xml:space="preserve">rd </w:t>
      </w:r>
      <w:r>
        <w:tab/>
        <w:t>Homecoming - Sing downtown before parade 9:00am</w:t>
      </w:r>
    </w:p>
    <w:p w:rsidR="00512352" w:rsidRDefault="00512352" w:rsidP="00752735">
      <w:pPr>
        <w:ind w:left="2880" w:firstLine="720"/>
      </w:pPr>
      <w:r>
        <w:t>Student center patio 11:00am</w:t>
      </w:r>
    </w:p>
    <w:p w:rsidR="00512352" w:rsidRDefault="00512352">
      <w:r>
        <w:tab/>
      </w:r>
      <w:r>
        <w:tab/>
        <w:t>15</w:t>
      </w:r>
      <w:r w:rsidRPr="00481F5A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– 17</w:t>
      </w:r>
      <w:r w:rsidRPr="00A96994">
        <w:rPr>
          <w:vertAlign w:val="superscript"/>
        </w:rPr>
        <w:t>th</w:t>
      </w:r>
      <w:r>
        <w:t xml:space="preserve"> Fall Break Ponca Indian UMC </w:t>
      </w:r>
      <w:smartTag w:uri="urn:schemas-microsoft-com:office:smarttags" w:element="place">
        <w:smartTag w:uri="urn:schemas-microsoft-com:office:smarttags" w:element="City">
          <w:r>
            <w:t>Ponca City</w:t>
          </w:r>
        </w:smartTag>
        <w:r>
          <w:t xml:space="preserve"> </w:t>
        </w:r>
        <w:smartTag w:uri="urn:schemas-microsoft-com:office:smarttags" w:element="State">
          <w:r>
            <w:t>OK</w:t>
          </w:r>
        </w:smartTag>
      </w:smartTag>
      <w:r>
        <w:tab/>
      </w:r>
    </w:p>
    <w:p w:rsidR="00512352" w:rsidRDefault="00512352" w:rsidP="00A34440">
      <w:r>
        <w:t>November</w:t>
      </w:r>
      <w:r>
        <w:tab/>
        <w:t>7</w:t>
      </w:r>
      <w:r w:rsidRPr="00481F5A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ab/>
        <w:t xml:space="preserve">WWT to Chapel Hill UMC </w:t>
      </w:r>
      <w:smartTag w:uri="urn:schemas-microsoft-com:office:smarttags" w:element="place">
        <w:smartTag w:uri="urn:schemas-microsoft-com:office:smarttags" w:element="City">
          <w:r>
            <w:t>Wichita</w:t>
          </w:r>
        </w:smartTag>
        <w:r>
          <w:t xml:space="preserve"> </w:t>
        </w:r>
        <w:smartTag w:uri="urn:schemas-microsoft-com:office:smarttags" w:element="State">
          <w:r>
            <w:t>KS</w:t>
          </w:r>
        </w:smartTag>
      </w:smartTag>
    </w:p>
    <w:p w:rsidR="00512352" w:rsidRDefault="00512352" w:rsidP="00494D24">
      <w:pPr>
        <w:ind w:left="720" w:firstLine="720"/>
      </w:pPr>
      <w:r>
        <w:tab/>
        <w:t>Keynotes to 1</w:t>
      </w:r>
      <w:r w:rsidRPr="00D61766">
        <w:rPr>
          <w:vertAlign w:val="superscript"/>
        </w:rPr>
        <w:t>st</w:t>
      </w:r>
      <w:r>
        <w:t xml:space="preserve"> Christian Salina, KS</w:t>
      </w:r>
    </w:p>
    <w:p w:rsidR="00512352" w:rsidRDefault="00512352" w:rsidP="00494D24">
      <w:pPr>
        <w:ind w:left="720" w:firstLine="720"/>
      </w:pPr>
      <w:r>
        <w:tab/>
        <w:t xml:space="preserve">Selah to Towanda UMC </w:t>
      </w:r>
    </w:p>
    <w:p w:rsidR="00512352" w:rsidRDefault="00512352" w:rsidP="00494D24">
      <w:pPr>
        <w:ind w:left="720" w:firstLine="720"/>
      </w:pPr>
      <w:r>
        <w:t>21</w:t>
      </w:r>
      <w:r w:rsidRPr="00481F5A">
        <w:rPr>
          <w:vertAlign w:val="superscript"/>
        </w:rPr>
        <w:t>st</w:t>
      </w:r>
      <w:r>
        <w:rPr>
          <w:vertAlign w:val="superscript"/>
        </w:rPr>
        <w:t xml:space="preserve">            </w:t>
      </w:r>
      <w:r>
        <w:t xml:space="preserve"> WWT to 1</w:t>
      </w:r>
      <w:r w:rsidRPr="00494D24">
        <w:rPr>
          <w:vertAlign w:val="superscript"/>
        </w:rPr>
        <w:t>st</w:t>
      </w:r>
      <w:r>
        <w:t xml:space="preserve"> Christian Winfield</w:t>
      </w:r>
    </w:p>
    <w:p w:rsidR="00512352" w:rsidRDefault="00512352" w:rsidP="00A96994">
      <w:r>
        <w:tab/>
      </w:r>
      <w:r>
        <w:tab/>
      </w:r>
      <w:r>
        <w:tab/>
        <w:t>Selah to 1</w:t>
      </w:r>
      <w:r w:rsidRPr="00D61766">
        <w:rPr>
          <w:vertAlign w:val="superscript"/>
        </w:rPr>
        <w:t>st</w:t>
      </w:r>
      <w:r>
        <w:t xml:space="preserve"> </w:t>
      </w:r>
      <w:smartTag w:uri="urn:schemas-microsoft-com:office:smarttags" w:element="State">
        <w:smartTag w:uri="urn:schemas-microsoft-com:office:smarttags" w:element="State">
          <w:r>
            <w:t>UMC</w:t>
          </w:r>
        </w:smartTag>
        <w:r>
          <w:t xml:space="preserve"> </w:t>
        </w:r>
        <w:smartTag w:uri="urn:schemas-microsoft-com:office:smarttags" w:element="State">
          <w:r>
            <w:t>Arkansas</w:t>
          </w:r>
        </w:smartTag>
        <w:r>
          <w:t xml:space="preserve"> </w:t>
        </w:r>
        <w:smartTag w:uri="urn:schemas-microsoft-com:office:smarttags" w:element="State">
          <w:r>
            <w:t>City</w:t>
          </w:r>
        </w:smartTag>
      </w:smartTag>
      <w:r>
        <w:t xml:space="preserve"> </w:t>
      </w:r>
    </w:p>
    <w:p w:rsidR="00512352" w:rsidRDefault="00512352" w:rsidP="00A96994">
      <w:r>
        <w:tab/>
      </w:r>
      <w:r>
        <w:tab/>
      </w:r>
      <w:r>
        <w:tab/>
        <w:t>Keynotes to 1</w:t>
      </w:r>
      <w:r w:rsidRPr="00D61766">
        <w:rPr>
          <w:vertAlign w:val="superscript"/>
        </w:rPr>
        <w:t>st</w:t>
      </w:r>
      <w:r>
        <w:t xml:space="preserve"> </w:t>
      </w:r>
      <w:smartTag w:uri="urn:schemas-microsoft-com:office:smarttags" w:element="State">
        <w:smartTag w:uri="urn:schemas-microsoft-com:office:smarttags" w:element="State">
          <w:r>
            <w:t>Baptist Arkansas City</w:t>
          </w:r>
        </w:smartTag>
        <w:r>
          <w:t xml:space="preserve"> </w:t>
        </w:r>
        <w:smartTag w:uri="urn:schemas-microsoft-com:office:smarttags" w:element="State">
          <w:r>
            <w:t>KS</w:t>
          </w:r>
        </w:smartTag>
      </w:smartTag>
    </w:p>
    <w:p w:rsidR="00512352" w:rsidRDefault="00512352" w:rsidP="00A96994">
      <w:r>
        <w:t xml:space="preserve">December </w:t>
      </w:r>
      <w:r>
        <w:tab/>
        <w:t>2</w:t>
      </w:r>
      <w:r w:rsidRPr="00D61766">
        <w:rPr>
          <w:vertAlign w:val="superscript"/>
        </w:rPr>
        <w:t>nd</w:t>
      </w:r>
      <w:r>
        <w:t xml:space="preserve"> </w:t>
      </w:r>
      <w:r>
        <w:tab/>
        <w:t>Cumbernauld all team Christmas sing 3:00pm to 4:00pm</w:t>
      </w:r>
    </w:p>
    <w:p w:rsidR="00512352" w:rsidRDefault="00512352" w:rsidP="00012860">
      <w:r>
        <w:tab/>
      </w:r>
      <w:r>
        <w:tab/>
      </w:r>
    </w:p>
    <w:sectPr w:rsidR="00512352" w:rsidSect="00790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45F7B"/>
    <w:multiLevelType w:val="hybridMultilevel"/>
    <w:tmpl w:val="2936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8B8"/>
    <w:rsid w:val="00012860"/>
    <w:rsid w:val="0001486C"/>
    <w:rsid w:val="000221D5"/>
    <w:rsid w:val="0012118A"/>
    <w:rsid w:val="00263DFB"/>
    <w:rsid w:val="00264387"/>
    <w:rsid w:val="002A3D99"/>
    <w:rsid w:val="002D0192"/>
    <w:rsid w:val="00304AE3"/>
    <w:rsid w:val="00323667"/>
    <w:rsid w:val="003276B6"/>
    <w:rsid w:val="00332A18"/>
    <w:rsid w:val="00397B45"/>
    <w:rsid w:val="003E3A96"/>
    <w:rsid w:val="003F4877"/>
    <w:rsid w:val="00412DA0"/>
    <w:rsid w:val="00444775"/>
    <w:rsid w:val="00481F5A"/>
    <w:rsid w:val="00494D24"/>
    <w:rsid w:val="00512352"/>
    <w:rsid w:val="0051599E"/>
    <w:rsid w:val="005A4A68"/>
    <w:rsid w:val="005D6C12"/>
    <w:rsid w:val="00620613"/>
    <w:rsid w:val="006E2390"/>
    <w:rsid w:val="006F0A23"/>
    <w:rsid w:val="006F5695"/>
    <w:rsid w:val="007105CF"/>
    <w:rsid w:val="00736F74"/>
    <w:rsid w:val="00752735"/>
    <w:rsid w:val="007676C4"/>
    <w:rsid w:val="0079062F"/>
    <w:rsid w:val="008128B8"/>
    <w:rsid w:val="0085095F"/>
    <w:rsid w:val="00943337"/>
    <w:rsid w:val="00985583"/>
    <w:rsid w:val="00A34440"/>
    <w:rsid w:val="00A75E80"/>
    <w:rsid w:val="00A96994"/>
    <w:rsid w:val="00AE4A96"/>
    <w:rsid w:val="00AF19BE"/>
    <w:rsid w:val="00B73AB3"/>
    <w:rsid w:val="00BF35BA"/>
    <w:rsid w:val="00C22E1E"/>
    <w:rsid w:val="00CC4ABC"/>
    <w:rsid w:val="00CF7365"/>
    <w:rsid w:val="00D20C4C"/>
    <w:rsid w:val="00D61766"/>
    <w:rsid w:val="00D808F3"/>
    <w:rsid w:val="00DC136B"/>
    <w:rsid w:val="00E86B9C"/>
    <w:rsid w:val="00EA7105"/>
    <w:rsid w:val="00F226CF"/>
    <w:rsid w:val="00F36ABC"/>
    <w:rsid w:val="00F55771"/>
    <w:rsid w:val="00F94B5D"/>
    <w:rsid w:val="00FC18B8"/>
    <w:rsid w:val="00FE13EA"/>
    <w:rsid w:val="00FF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2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4A68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95</Words>
  <Characters>545</Characters>
  <Application>Microsoft Office Outlook</Application>
  <DocSecurity>0</DocSecurity>
  <Lines>0</Lines>
  <Paragraphs>0</Paragraphs>
  <ScaleCrop>false</ScaleCrop>
  <Company>Southwestern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Worship Outreach 2010-2011 calendar</dc:title>
  <dc:subject/>
  <dc:creator>Southwestern College</dc:creator>
  <cp:keywords/>
  <dc:description/>
  <cp:lastModifiedBy>Southwestern College</cp:lastModifiedBy>
  <cp:revision>3</cp:revision>
  <dcterms:created xsi:type="dcterms:W3CDTF">2010-08-30T14:52:00Z</dcterms:created>
  <dcterms:modified xsi:type="dcterms:W3CDTF">2010-08-30T14:54:00Z</dcterms:modified>
</cp:coreProperties>
</file>